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20" w:rsidRPr="00576722" w:rsidRDefault="00004020" w:rsidP="00004020">
      <w:pPr>
        <w:jc w:val="center"/>
        <w:rPr>
          <w:b/>
        </w:rPr>
      </w:pPr>
      <w:bookmarkStart w:id="0" w:name="_GoBack"/>
      <w:bookmarkEnd w:id="0"/>
      <w:r w:rsidRPr="00576722">
        <w:rPr>
          <w:b/>
        </w:rPr>
        <w:t>Scholarship Application Form</w:t>
      </w:r>
    </w:p>
    <w:p w:rsidR="00004020" w:rsidRPr="00576722" w:rsidRDefault="00004020" w:rsidP="00004020">
      <w:pPr>
        <w:jc w:val="center"/>
        <w:rPr>
          <w:b/>
        </w:rPr>
      </w:pPr>
      <w:r w:rsidRPr="00576722">
        <w:rPr>
          <w:b/>
        </w:rPr>
        <w:t>CHINESE CULTURAL SOCIETY OF STOCKTON</w:t>
      </w:r>
    </w:p>
    <w:p w:rsidR="00004020" w:rsidRDefault="00DC2CAB" w:rsidP="00004020">
      <w:pPr>
        <w:jc w:val="center"/>
        <w:rPr>
          <w:b/>
        </w:rPr>
      </w:pPr>
      <w:r>
        <w:rPr>
          <w:b/>
        </w:rPr>
        <w:t>School Year 20</w:t>
      </w:r>
      <w:r w:rsidR="000865A2">
        <w:rPr>
          <w:b/>
        </w:rPr>
        <w:t>___</w:t>
      </w:r>
      <w:r>
        <w:rPr>
          <w:b/>
        </w:rPr>
        <w:t xml:space="preserve"> - 20</w:t>
      </w:r>
      <w:r w:rsidR="000865A2">
        <w:rPr>
          <w:b/>
        </w:rPr>
        <w:t>___</w:t>
      </w:r>
    </w:p>
    <w:p w:rsidR="00004020" w:rsidRDefault="00004020" w:rsidP="00004020">
      <w:pPr>
        <w:jc w:val="center"/>
        <w:rPr>
          <w:b/>
        </w:rPr>
      </w:pPr>
    </w:p>
    <w:p w:rsidR="00004020" w:rsidRDefault="00004020" w:rsidP="00004020">
      <w:pPr>
        <w:jc w:val="center"/>
        <w:rPr>
          <w:b/>
        </w:rPr>
      </w:pPr>
    </w:p>
    <w:p w:rsidR="000301E3" w:rsidRPr="007516DC" w:rsidRDefault="00004020" w:rsidP="00004020">
      <w:pPr>
        <w:ind w:firstLine="720"/>
        <w:rPr>
          <w:i/>
        </w:rPr>
      </w:pPr>
      <w:r w:rsidRPr="00576722">
        <w:rPr>
          <w:b/>
        </w:rPr>
        <w:t>Instructions:</w:t>
      </w:r>
      <w:r>
        <w:t xml:space="preserve"> This is a voluntary and confidential scholarship application form to be used by the scholarship committee of the Chinese Cultural Society of Stockton (CCSS). Please file a completed application and supporting documents with your school scholarship chairperson by </w:t>
      </w:r>
      <w:r w:rsidR="00513D5A">
        <w:rPr>
          <w:u w:val="single"/>
        </w:rPr>
        <w:t>the first Friday of</w:t>
      </w:r>
      <w:r w:rsidR="000301E3" w:rsidRPr="007516DC">
        <w:rPr>
          <w:u w:val="single"/>
        </w:rPr>
        <w:t xml:space="preserve"> March</w:t>
      </w:r>
      <w:r w:rsidR="00513D5A">
        <w:rPr>
          <w:u w:val="single"/>
        </w:rPr>
        <w:t xml:space="preserve"> of the current school year.</w:t>
      </w:r>
    </w:p>
    <w:p w:rsidR="00004020" w:rsidRDefault="00004020" w:rsidP="00004020"/>
    <w:p w:rsidR="00004020" w:rsidRPr="00937FB9" w:rsidRDefault="00004020" w:rsidP="00004020">
      <w:r w:rsidRPr="00937FB9">
        <w:t xml:space="preserve">Family </w:t>
      </w:r>
      <w:proofErr w:type="spellStart"/>
      <w:r w:rsidRPr="00937FB9">
        <w:t>Name</w:t>
      </w:r>
      <w:proofErr w:type="gramStart"/>
      <w:r w:rsidR="00937FB9">
        <w:t>:_</w:t>
      </w:r>
      <w:proofErr w:type="gramEnd"/>
      <w:r w:rsidR="00937FB9">
        <w:t>____________________</w:t>
      </w:r>
      <w:r w:rsidRPr="00937FB9">
        <w:t>Given</w:t>
      </w:r>
      <w:proofErr w:type="spellEnd"/>
      <w:r w:rsidRPr="00937FB9">
        <w:t xml:space="preserve"> </w:t>
      </w:r>
      <w:proofErr w:type="spellStart"/>
      <w:r w:rsidRPr="00937FB9">
        <w:t>name</w:t>
      </w:r>
      <w:r w:rsidR="00937FB9">
        <w:t>:___________________</w:t>
      </w:r>
      <w:r w:rsidRPr="00937FB9">
        <w:t>Gender</w:t>
      </w:r>
      <w:proofErr w:type="spellEnd"/>
      <w:r w:rsidR="00937FB9">
        <w:t>:____</w:t>
      </w:r>
      <w:r w:rsidRPr="00937FB9">
        <w:tab/>
      </w:r>
    </w:p>
    <w:p w:rsidR="00004020" w:rsidRPr="00937FB9" w:rsidRDefault="00004020" w:rsidP="00004020"/>
    <w:p w:rsidR="00937FB9" w:rsidRDefault="00004020" w:rsidP="00004020">
      <w:r w:rsidRPr="00937FB9">
        <w:t>Name written in Chinese, if known</w:t>
      </w:r>
      <w:proofErr w:type="gramStart"/>
      <w:r w:rsidR="00937FB9">
        <w:t>:_</w:t>
      </w:r>
      <w:proofErr w:type="gramEnd"/>
      <w:r w:rsidR="00937FB9">
        <w:t xml:space="preserve">________________ </w:t>
      </w:r>
      <w:r w:rsidRPr="00937FB9">
        <w:t>Languages spoken</w:t>
      </w:r>
      <w:r w:rsidR="00937FB9">
        <w:t>:________________</w:t>
      </w:r>
    </w:p>
    <w:p w:rsidR="00004020" w:rsidRPr="00937FB9" w:rsidRDefault="00937FB9" w:rsidP="00004020">
      <w:r w:rsidRPr="00937FB9">
        <w:t xml:space="preserve"> </w:t>
      </w:r>
    </w:p>
    <w:p w:rsidR="00937FB9" w:rsidRDefault="00004020" w:rsidP="00004020">
      <w:r w:rsidRPr="00937FB9">
        <w:t>Home address</w:t>
      </w:r>
      <w:proofErr w:type="gramStart"/>
      <w:r w:rsidR="00937FB9">
        <w:t>:_</w:t>
      </w:r>
      <w:proofErr w:type="gramEnd"/>
      <w:r w:rsidR="00937FB9">
        <w:t>_____________________________ C</w:t>
      </w:r>
      <w:r w:rsidRPr="00937FB9">
        <w:t>ity</w:t>
      </w:r>
      <w:r w:rsidR="00937FB9">
        <w:t>:___________________</w:t>
      </w:r>
    </w:p>
    <w:p w:rsidR="00937FB9" w:rsidRDefault="00937FB9" w:rsidP="00004020"/>
    <w:p w:rsidR="00937FB9" w:rsidRDefault="00937FB9" w:rsidP="00004020">
      <w:r>
        <w:t>S</w:t>
      </w:r>
      <w:r w:rsidR="00004020" w:rsidRPr="00937FB9">
        <w:t>tate</w:t>
      </w:r>
      <w:proofErr w:type="gramStart"/>
      <w:r>
        <w:t>:_</w:t>
      </w:r>
      <w:proofErr w:type="gramEnd"/>
      <w:r>
        <w:t>________________________  Z</w:t>
      </w:r>
      <w:r w:rsidR="00004020" w:rsidRPr="00937FB9">
        <w:t>ip</w:t>
      </w:r>
      <w:r>
        <w:t xml:space="preserve"> Code:_____________</w:t>
      </w:r>
    </w:p>
    <w:p w:rsidR="00004020" w:rsidRPr="00937FB9" w:rsidRDefault="00937FB9" w:rsidP="00004020">
      <w:r w:rsidRPr="00937FB9">
        <w:t xml:space="preserve"> </w:t>
      </w:r>
    </w:p>
    <w:p w:rsidR="00004020" w:rsidRPr="00937FB9" w:rsidRDefault="00004020" w:rsidP="00004020">
      <w:r w:rsidRPr="00937FB9">
        <w:t>Home phone</w:t>
      </w:r>
      <w:proofErr w:type="gramStart"/>
      <w:r w:rsidR="00937FB9">
        <w:t>:_</w:t>
      </w:r>
      <w:proofErr w:type="gramEnd"/>
      <w:r w:rsidR="00937FB9">
        <w:t xml:space="preserve">______________________      </w:t>
      </w:r>
      <w:r w:rsidRPr="00937FB9">
        <w:t>Cell phone</w:t>
      </w:r>
      <w:r w:rsidR="00937FB9">
        <w:t>:___________________</w:t>
      </w:r>
      <w:r w:rsidR="00937FB9" w:rsidRPr="00937FB9">
        <w:t xml:space="preserve"> </w:t>
      </w:r>
    </w:p>
    <w:p w:rsidR="00004020" w:rsidRPr="00937FB9" w:rsidRDefault="00004020" w:rsidP="00004020"/>
    <w:p w:rsidR="00004020" w:rsidRPr="00937FB9" w:rsidRDefault="00004020" w:rsidP="00004020">
      <w:r w:rsidRPr="00937FB9">
        <w:t>E-mail address</w:t>
      </w:r>
      <w:proofErr w:type="gramStart"/>
      <w:r w:rsidR="00937FB9">
        <w:t>:_</w:t>
      </w:r>
      <w:proofErr w:type="gramEnd"/>
      <w:r w:rsidR="00937FB9">
        <w:t xml:space="preserve">_______________________________ </w:t>
      </w:r>
      <w:r w:rsidRPr="00937FB9">
        <w:t>Best way to contact you</w:t>
      </w:r>
      <w:r w:rsidR="00937FB9">
        <w:t>:_____________</w:t>
      </w:r>
      <w:r w:rsidR="00937FB9" w:rsidRPr="00937FB9">
        <w:t xml:space="preserve"> </w:t>
      </w:r>
    </w:p>
    <w:p w:rsidR="00004020" w:rsidRPr="00937FB9" w:rsidRDefault="00004020" w:rsidP="00004020">
      <w:r w:rsidRPr="00937FB9">
        <w:tab/>
      </w:r>
    </w:p>
    <w:p w:rsidR="00937FB9" w:rsidRDefault="00004020" w:rsidP="00004020">
      <w:r w:rsidRPr="00937FB9">
        <w:t>Date of birth</w:t>
      </w:r>
      <w:proofErr w:type="gramStart"/>
      <w:r w:rsidR="00937FB9">
        <w:t>:_</w:t>
      </w:r>
      <w:proofErr w:type="gramEnd"/>
      <w:r w:rsidR="00937FB9">
        <w:t xml:space="preserve">________________ </w:t>
      </w:r>
      <w:r w:rsidRPr="00937FB9">
        <w:t>Age</w:t>
      </w:r>
      <w:r w:rsidR="00937FB9">
        <w:t xml:space="preserve">:___________ </w:t>
      </w:r>
      <w:r w:rsidRPr="00937FB9">
        <w:t>Place of birth</w:t>
      </w:r>
      <w:r w:rsidR="00937FB9">
        <w:t>:__________________</w:t>
      </w:r>
      <w:r w:rsidRPr="00937FB9">
        <w:tab/>
      </w:r>
      <w:r w:rsidRPr="00937FB9">
        <w:tab/>
      </w:r>
      <w:r w:rsidRPr="00937FB9">
        <w:tab/>
      </w:r>
    </w:p>
    <w:p w:rsidR="00004020" w:rsidRPr="00937FB9" w:rsidRDefault="00004020" w:rsidP="00004020">
      <w:r w:rsidRPr="00937FB9">
        <w:tab/>
      </w:r>
      <w:r w:rsidRPr="00937FB9">
        <w:tab/>
      </w:r>
      <w:r w:rsidRPr="00937FB9">
        <w:tab/>
      </w:r>
      <w:r w:rsidRPr="00937FB9">
        <w:tab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37FB9" w:rsidTr="00937FB9">
        <w:tc>
          <w:tcPr>
            <w:tcW w:w="2394" w:type="dxa"/>
          </w:tcPr>
          <w:p w:rsidR="00937FB9" w:rsidRPr="00937FB9" w:rsidRDefault="00937FB9" w:rsidP="00937FB9">
            <w:pPr>
              <w:rPr>
                <w:b/>
              </w:rPr>
            </w:pPr>
            <w:r w:rsidRPr="00937FB9">
              <w:rPr>
                <w:b/>
              </w:rPr>
              <w:t xml:space="preserve">Parents/Guardian:  </w:t>
            </w:r>
          </w:p>
          <w:p w:rsidR="00937FB9" w:rsidRPr="00937FB9" w:rsidRDefault="00937FB9" w:rsidP="00937FB9">
            <w:pPr>
              <w:rPr>
                <w:b/>
              </w:rPr>
            </w:pPr>
            <w:r w:rsidRPr="00937FB9">
              <w:rPr>
                <w:b/>
              </w:rPr>
              <w:t>Relationship</w:t>
            </w:r>
          </w:p>
        </w:tc>
        <w:tc>
          <w:tcPr>
            <w:tcW w:w="2394" w:type="dxa"/>
          </w:tcPr>
          <w:p w:rsidR="00937FB9" w:rsidRPr="00937FB9" w:rsidRDefault="00937FB9" w:rsidP="00004020">
            <w:pPr>
              <w:rPr>
                <w:b/>
              </w:rPr>
            </w:pPr>
            <w:r w:rsidRPr="00937FB9">
              <w:rPr>
                <w:b/>
              </w:rPr>
              <w:t>Name in English</w:t>
            </w:r>
          </w:p>
        </w:tc>
        <w:tc>
          <w:tcPr>
            <w:tcW w:w="2394" w:type="dxa"/>
          </w:tcPr>
          <w:p w:rsidR="00937FB9" w:rsidRPr="00937FB9" w:rsidRDefault="00937FB9" w:rsidP="00004020">
            <w:pPr>
              <w:rPr>
                <w:b/>
              </w:rPr>
            </w:pPr>
            <w:r w:rsidRPr="00937FB9">
              <w:rPr>
                <w:b/>
              </w:rPr>
              <w:t>Written in Chinese</w:t>
            </w:r>
          </w:p>
        </w:tc>
        <w:tc>
          <w:tcPr>
            <w:tcW w:w="2394" w:type="dxa"/>
          </w:tcPr>
          <w:p w:rsidR="00937FB9" w:rsidRPr="00937FB9" w:rsidRDefault="00937FB9" w:rsidP="00004020">
            <w:pPr>
              <w:rPr>
                <w:b/>
              </w:rPr>
            </w:pPr>
            <w:r w:rsidRPr="00937FB9">
              <w:rPr>
                <w:b/>
              </w:rPr>
              <w:t>Occupation</w:t>
            </w:r>
          </w:p>
        </w:tc>
      </w:tr>
      <w:tr w:rsidR="00937FB9" w:rsidTr="00937FB9"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</w:tr>
      <w:tr w:rsidR="00937FB9" w:rsidTr="00937FB9"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</w:tr>
      <w:tr w:rsidR="00937FB9" w:rsidTr="00937FB9"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</w:tr>
      <w:tr w:rsidR="00937FB9" w:rsidTr="00937FB9"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  <w:tc>
          <w:tcPr>
            <w:tcW w:w="2394" w:type="dxa"/>
          </w:tcPr>
          <w:p w:rsidR="00937FB9" w:rsidRDefault="00937FB9" w:rsidP="00004020"/>
        </w:tc>
      </w:tr>
    </w:tbl>
    <w:p w:rsidR="00004020" w:rsidRPr="008E5E0E" w:rsidRDefault="00004020" w:rsidP="00004020"/>
    <w:p w:rsidR="00004020" w:rsidRDefault="00004020" w:rsidP="00004020"/>
    <w:p w:rsidR="00004020" w:rsidRPr="00937FB9" w:rsidRDefault="00004020" w:rsidP="00004020">
      <w:r w:rsidRPr="00937FB9">
        <w:t>School</w:t>
      </w:r>
      <w:proofErr w:type="gramStart"/>
      <w:r w:rsidR="00937FB9">
        <w:t>:_</w:t>
      </w:r>
      <w:proofErr w:type="gramEnd"/>
      <w:r w:rsidR="00937FB9">
        <w:t>________________________________</w:t>
      </w:r>
      <w:r w:rsidRPr="00937FB9">
        <w:tab/>
      </w:r>
    </w:p>
    <w:p w:rsidR="00004020" w:rsidRPr="00937FB9" w:rsidRDefault="00004020" w:rsidP="00004020"/>
    <w:p w:rsidR="00004020" w:rsidRPr="00937FB9" w:rsidRDefault="00004020" w:rsidP="00004020">
      <w:r w:rsidRPr="00937FB9">
        <w:t>GPA</w:t>
      </w:r>
      <w:r w:rsidR="00E26006">
        <w:t xml:space="preserve"> </w:t>
      </w:r>
      <w:r w:rsidR="00E26006" w:rsidRPr="00937FB9">
        <w:t>(circle one)</w:t>
      </w:r>
      <w:r w:rsidRPr="00937FB9">
        <w:t>: Weighted/</w:t>
      </w:r>
      <w:proofErr w:type="spellStart"/>
      <w:r w:rsidRPr="00937FB9">
        <w:t>Unweighted</w:t>
      </w:r>
      <w:proofErr w:type="spellEnd"/>
      <w:r w:rsidRPr="00937FB9">
        <w:tab/>
      </w:r>
      <w:r w:rsidRPr="00937FB9">
        <w:tab/>
        <w:t>Rank in class</w:t>
      </w:r>
      <w:proofErr w:type="gramStart"/>
      <w:r w:rsidR="00937FB9">
        <w:t>:_</w:t>
      </w:r>
      <w:proofErr w:type="gramEnd"/>
      <w:r w:rsidR="00937FB9">
        <w:t>_______________</w:t>
      </w:r>
      <w:r w:rsidR="00937FB9" w:rsidRPr="00937FB9">
        <w:t xml:space="preserve"> </w:t>
      </w:r>
    </w:p>
    <w:p w:rsidR="00004020" w:rsidRPr="00937FB9" w:rsidRDefault="00004020" w:rsidP="00004020"/>
    <w:p w:rsidR="00004020" w:rsidRPr="00937FB9" w:rsidRDefault="00004020" w:rsidP="00004020">
      <w:r w:rsidRPr="00937FB9">
        <w:t>Proposed major field of study</w:t>
      </w:r>
      <w:proofErr w:type="gramStart"/>
      <w:r w:rsidR="00937FB9">
        <w:t>:_</w:t>
      </w:r>
      <w:proofErr w:type="gramEnd"/>
      <w:r w:rsidR="00937FB9">
        <w:t>__________________________</w:t>
      </w:r>
      <w:r w:rsidR="00937FB9" w:rsidRPr="00937FB9">
        <w:t xml:space="preserve"> </w:t>
      </w:r>
    </w:p>
    <w:p w:rsidR="00004020" w:rsidRPr="00937FB9" w:rsidRDefault="00004020" w:rsidP="00004020"/>
    <w:p w:rsidR="00004020" w:rsidRPr="00937FB9" w:rsidRDefault="00004020" w:rsidP="00004020">
      <w:r w:rsidRPr="00937FB9">
        <w:t>Proposed future career or vocation</w:t>
      </w:r>
      <w:proofErr w:type="gramStart"/>
      <w:r w:rsidR="00937FB9">
        <w:t>:_</w:t>
      </w:r>
      <w:proofErr w:type="gramEnd"/>
      <w:r w:rsidR="00937FB9">
        <w:t>________________________________</w:t>
      </w:r>
    </w:p>
    <w:p w:rsidR="00004020" w:rsidRPr="00937FB9" w:rsidRDefault="00004020" w:rsidP="00004020"/>
    <w:p w:rsidR="00004020" w:rsidRPr="00937FB9" w:rsidRDefault="00004020" w:rsidP="00004020">
      <w:r w:rsidRPr="00937FB9">
        <w:t>What degree(s) do you plan to obtain</w:t>
      </w:r>
      <w:proofErr w:type="gramStart"/>
      <w:r w:rsidRPr="00937FB9">
        <w:t>?</w:t>
      </w:r>
      <w:r w:rsidR="00937FB9">
        <w:t>:</w:t>
      </w:r>
      <w:proofErr w:type="gramEnd"/>
      <w:r w:rsidR="000865A2">
        <w:t>________________________________</w:t>
      </w:r>
    </w:p>
    <w:p w:rsidR="00004020" w:rsidRPr="00937FB9" w:rsidRDefault="00004020" w:rsidP="00004020"/>
    <w:p w:rsidR="00004020" w:rsidRPr="00937FB9" w:rsidRDefault="00004020" w:rsidP="00004020">
      <w:r w:rsidRPr="00937FB9">
        <w:t>What college</w:t>
      </w:r>
      <w:r w:rsidR="00E26006">
        <w:t>/university</w:t>
      </w:r>
      <w:r w:rsidRPr="00937FB9">
        <w:t xml:space="preserve"> do you plan to attend?</w:t>
      </w:r>
      <w:r w:rsidR="00E26006">
        <w:t xml:space="preserve">    </w:t>
      </w:r>
      <w:r w:rsidRPr="00937FB9">
        <w:t>First choice</w:t>
      </w:r>
      <w:proofErr w:type="gramStart"/>
      <w:r w:rsidR="000865A2">
        <w:t>:_</w:t>
      </w:r>
      <w:proofErr w:type="gramEnd"/>
      <w:r w:rsidR="000865A2">
        <w:t>________________________</w:t>
      </w:r>
    </w:p>
    <w:p w:rsidR="00004020" w:rsidRPr="00937FB9" w:rsidRDefault="00004020" w:rsidP="00004020"/>
    <w:p w:rsidR="00004020" w:rsidRPr="00937FB9" w:rsidRDefault="00004020" w:rsidP="00004020">
      <w:r w:rsidRPr="00937FB9">
        <w:t>Second choice</w:t>
      </w:r>
      <w:proofErr w:type="gramStart"/>
      <w:r w:rsidR="000865A2">
        <w:t>:_</w:t>
      </w:r>
      <w:proofErr w:type="gramEnd"/>
      <w:r w:rsidR="000865A2">
        <w:t xml:space="preserve">______________________ </w:t>
      </w:r>
      <w:r w:rsidR="00E26006">
        <w:t xml:space="preserve">       </w:t>
      </w:r>
      <w:r w:rsidRPr="00937FB9">
        <w:t>Third choice</w:t>
      </w:r>
      <w:r w:rsidR="000865A2">
        <w:t>:_________________________</w:t>
      </w:r>
    </w:p>
    <w:p w:rsidR="00004020" w:rsidRDefault="00004020" w:rsidP="00004020"/>
    <w:p w:rsidR="000865A2" w:rsidRDefault="00004020" w:rsidP="00004020">
      <w:pPr>
        <w:rPr>
          <w:b/>
        </w:rPr>
      </w:pPr>
      <w:r w:rsidRPr="000865A2">
        <w:rPr>
          <w:b/>
        </w:rPr>
        <w:t>Work experience</w:t>
      </w:r>
      <w:r w:rsidR="007516DC" w:rsidRPr="000865A2">
        <w:rPr>
          <w:b/>
        </w:rPr>
        <w:t>(s)</w:t>
      </w:r>
      <w:r w:rsidRPr="000865A2">
        <w:rPr>
          <w:b/>
        </w:rPr>
        <w:t xml:space="preserve"> (paid)</w:t>
      </w:r>
    </w:p>
    <w:p w:rsidR="00004020" w:rsidRPr="000865A2" w:rsidRDefault="00004020" w:rsidP="00004020">
      <w:pPr>
        <w:rPr>
          <w:b/>
        </w:rPr>
      </w:pPr>
      <w:r w:rsidRPr="000865A2">
        <w:tab/>
      </w:r>
      <w:r w:rsidRPr="000865A2">
        <w:tab/>
      </w:r>
      <w:r w:rsidRPr="000865A2">
        <w:tab/>
      </w:r>
      <w:r w:rsidRPr="000865A2">
        <w:tab/>
      </w:r>
      <w:r w:rsidRPr="000865A2">
        <w:tab/>
      </w:r>
      <w:r w:rsidRPr="000865A2">
        <w:tab/>
      </w:r>
    </w:p>
    <w:tbl>
      <w:tblPr>
        <w:tblStyle w:val="TableGrid"/>
        <w:tblW w:w="0" w:type="auto"/>
        <w:tblLook w:val="04A0"/>
      </w:tblPr>
      <w:tblGrid>
        <w:gridCol w:w="2394"/>
        <w:gridCol w:w="2214"/>
        <w:gridCol w:w="1530"/>
        <w:gridCol w:w="3438"/>
      </w:tblGrid>
      <w:tr w:rsidR="000865A2" w:rsidTr="000865A2">
        <w:tc>
          <w:tcPr>
            <w:tcW w:w="2394" w:type="dxa"/>
          </w:tcPr>
          <w:p w:rsidR="000865A2" w:rsidRPr="000865A2" w:rsidRDefault="000865A2" w:rsidP="00004020">
            <w:pPr>
              <w:rPr>
                <w:b/>
              </w:rPr>
            </w:pPr>
            <w:r w:rsidRPr="000865A2">
              <w:rPr>
                <w:b/>
              </w:rPr>
              <w:t>Place</w:t>
            </w:r>
          </w:p>
        </w:tc>
        <w:tc>
          <w:tcPr>
            <w:tcW w:w="2214" w:type="dxa"/>
          </w:tcPr>
          <w:p w:rsidR="000865A2" w:rsidRPr="000865A2" w:rsidRDefault="000865A2" w:rsidP="00004020">
            <w:pPr>
              <w:rPr>
                <w:b/>
              </w:rPr>
            </w:pPr>
            <w:r w:rsidRPr="000865A2">
              <w:rPr>
                <w:b/>
              </w:rPr>
              <w:t>Duties</w:t>
            </w:r>
          </w:p>
        </w:tc>
        <w:tc>
          <w:tcPr>
            <w:tcW w:w="1530" w:type="dxa"/>
          </w:tcPr>
          <w:p w:rsidR="000865A2" w:rsidRPr="000865A2" w:rsidRDefault="000865A2" w:rsidP="00004020">
            <w:pPr>
              <w:rPr>
                <w:b/>
              </w:rPr>
            </w:pPr>
            <w:r w:rsidRPr="000865A2">
              <w:rPr>
                <w:b/>
              </w:rPr>
              <w:t>Hours/Week</w:t>
            </w:r>
          </w:p>
        </w:tc>
        <w:tc>
          <w:tcPr>
            <w:tcW w:w="3438" w:type="dxa"/>
          </w:tcPr>
          <w:p w:rsidR="000865A2" w:rsidRPr="000865A2" w:rsidRDefault="000865A2" w:rsidP="00004020">
            <w:pPr>
              <w:rPr>
                <w:b/>
              </w:rPr>
            </w:pPr>
            <w:r w:rsidRPr="000865A2">
              <w:rPr>
                <w:b/>
              </w:rPr>
              <w:t>List years and months worked</w:t>
            </w:r>
          </w:p>
        </w:tc>
      </w:tr>
      <w:tr w:rsidR="000865A2" w:rsidTr="000865A2">
        <w:tc>
          <w:tcPr>
            <w:tcW w:w="2394" w:type="dxa"/>
          </w:tcPr>
          <w:p w:rsidR="000865A2" w:rsidRDefault="000865A2" w:rsidP="00004020"/>
        </w:tc>
        <w:tc>
          <w:tcPr>
            <w:tcW w:w="2214" w:type="dxa"/>
          </w:tcPr>
          <w:p w:rsidR="000865A2" w:rsidRDefault="000865A2" w:rsidP="00004020"/>
        </w:tc>
        <w:tc>
          <w:tcPr>
            <w:tcW w:w="1530" w:type="dxa"/>
          </w:tcPr>
          <w:p w:rsidR="000865A2" w:rsidRDefault="000865A2" w:rsidP="00004020"/>
        </w:tc>
        <w:tc>
          <w:tcPr>
            <w:tcW w:w="3438" w:type="dxa"/>
          </w:tcPr>
          <w:p w:rsidR="000865A2" w:rsidRDefault="000865A2" w:rsidP="00004020"/>
        </w:tc>
      </w:tr>
      <w:tr w:rsidR="000865A2" w:rsidTr="000865A2">
        <w:tc>
          <w:tcPr>
            <w:tcW w:w="2394" w:type="dxa"/>
          </w:tcPr>
          <w:p w:rsidR="000865A2" w:rsidRDefault="000865A2" w:rsidP="00004020"/>
        </w:tc>
        <w:tc>
          <w:tcPr>
            <w:tcW w:w="2214" w:type="dxa"/>
          </w:tcPr>
          <w:p w:rsidR="000865A2" w:rsidRDefault="000865A2" w:rsidP="00004020"/>
        </w:tc>
        <w:tc>
          <w:tcPr>
            <w:tcW w:w="1530" w:type="dxa"/>
          </w:tcPr>
          <w:p w:rsidR="000865A2" w:rsidRDefault="000865A2" w:rsidP="00004020"/>
        </w:tc>
        <w:tc>
          <w:tcPr>
            <w:tcW w:w="3438" w:type="dxa"/>
          </w:tcPr>
          <w:p w:rsidR="000865A2" w:rsidRDefault="000865A2" w:rsidP="00004020"/>
        </w:tc>
      </w:tr>
      <w:tr w:rsidR="000865A2" w:rsidTr="000865A2">
        <w:tc>
          <w:tcPr>
            <w:tcW w:w="2394" w:type="dxa"/>
          </w:tcPr>
          <w:p w:rsidR="000865A2" w:rsidRDefault="000865A2" w:rsidP="00004020"/>
        </w:tc>
        <w:tc>
          <w:tcPr>
            <w:tcW w:w="2214" w:type="dxa"/>
          </w:tcPr>
          <w:p w:rsidR="000865A2" w:rsidRDefault="000865A2" w:rsidP="00004020"/>
        </w:tc>
        <w:tc>
          <w:tcPr>
            <w:tcW w:w="1530" w:type="dxa"/>
          </w:tcPr>
          <w:p w:rsidR="000865A2" w:rsidRDefault="000865A2" w:rsidP="00004020"/>
        </w:tc>
        <w:tc>
          <w:tcPr>
            <w:tcW w:w="3438" w:type="dxa"/>
          </w:tcPr>
          <w:p w:rsidR="000865A2" w:rsidRDefault="000865A2" w:rsidP="00004020"/>
        </w:tc>
      </w:tr>
      <w:tr w:rsidR="000865A2" w:rsidTr="000865A2">
        <w:tc>
          <w:tcPr>
            <w:tcW w:w="2394" w:type="dxa"/>
          </w:tcPr>
          <w:p w:rsidR="000865A2" w:rsidRDefault="000865A2" w:rsidP="00004020"/>
        </w:tc>
        <w:tc>
          <w:tcPr>
            <w:tcW w:w="2214" w:type="dxa"/>
          </w:tcPr>
          <w:p w:rsidR="000865A2" w:rsidRDefault="000865A2" w:rsidP="00004020"/>
        </w:tc>
        <w:tc>
          <w:tcPr>
            <w:tcW w:w="1530" w:type="dxa"/>
          </w:tcPr>
          <w:p w:rsidR="000865A2" w:rsidRDefault="000865A2" w:rsidP="00004020"/>
        </w:tc>
        <w:tc>
          <w:tcPr>
            <w:tcW w:w="3438" w:type="dxa"/>
          </w:tcPr>
          <w:p w:rsidR="000865A2" w:rsidRDefault="000865A2" w:rsidP="00004020"/>
        </w:tc>
      </w:tr>
    </w:tbl>
    <w:p w:rsidR="00004020" w:rsidRPr="000865A2" w:rsidRDefault="00004020" w:rsidP="00004020"/>
    <w:p w:rsidR="00004020" w:rsidRPr="000865A2" w:rsidRDefault="00004020" w:rsidP="00004020">
      <w:pPr>
        <w:rPr>
          <w:b/>
        </w:rPr>
      </w:pPr>
      <w:r w:rsidRPr="000865A2">
        <w:rPr>
          <w:b/>
        </w:rPr>
        <w:t>Describe any unique personal circumstances</w:t>
      </w:r>
      <w:r w:rsidR="000865A2" w:rsidRPr="000865A2">
        <w:rPr>
          <w:b/>
        </w:rPr>
        <w:t xml:space="preserve">: </w:t>
      </w:r>
    </w:p>
    <w:p w:rsidR="00004020" w:rsidRDefault="00004020" w:rsidP="00004020"/>
    <w:p w:rsidR="000865A2" w:rsidRDefault="000865A2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Pr="005115FB" w:rsidRDefault="00004020" w:rsidP="00004020">
      <w:r w:rsidRPr="000865A2">
        <w:rPr>
          <w:b/>
        </w:rPr>
        <w:t>Activity Record:</w:t>
      </w:r>
      <w:r>
        <w:t xml:space="preserve"> List each activity under the appropriate heading. Mark “X” in grade column to show year of participation. </w:t>
      </w:r>
      <w:r w:rsidRPr="005115FB">
        <w:t>Indicate any leadership positions held. List awards and honors earned in that activity.</w:t>
      </w:r>
    </w:p>
    <w:p w:rsidR="00004020" w:rsidRPr="004E3716" w:rsidRDefault="00004020" w:rsidP="0000402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39"/>
        <w:gridCol w:w="24"/>
        <w:gridCol w:w="516"/>
        <w:gridCol w:w="12"/>
        <w:gridCol w:w="528"/>
        <w:gridCol w:w="7537"/>
      </w:tblGrid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39" w:type="dxa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52" w:type="dxa"/>
            <w:gridSpan w:val="3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Default="00004020" w:rsidP="00004020">
            <w:r>
              <w:t>STUDENT GOVERNMENT (Include leadership positions, awards, honors)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39" w:type="dxa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52" w:type="dxa"/>
            <w:gridSpan w:val="3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Default="00004020" w:rsidP="00004020">
            <w:r>
              <w:t>CLUBS (Include leadership positions, awards, honors.)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39" w:type="dxa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52" w:type="dxa"/>
            <w:gridSpan w:val="3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Default="00004020" w:rsidP="00004020">
            <w:r>
              <w:t>SPORTS (Include leadership positions, awards, honors.)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539" w:type="dxa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7537" w:type="dxa"/>
            <w:tcBorders>
              <w:bottom w:val="single" w:sz="4" w:space="0" w:color="auto"/>
            </w:tcBorders>
          </w:tcPr>
          <w:p w:rsidR="00004020" w:rsidRDefault="00004020" w:rsidP="00004020"/>
        </w:tc>
      </w:tr>
      <w:tr w:rsidR="00004020">
        <w:tc>
          <w:tcPr>
            <w:tcW w:w="492" w:type="dxa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539" w:type="dxa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004020" w:rsidRDefault="00004020" w:rsidP="00004020"/>
        </w:tc>
        <w:tc>
          <w:tcPr>
            <w:tcW w:w="7537" w:type="dxa"/>
            <w:tcBorders>
              <w:bottom w:val="single" w:sz="4" w:space="0" w:color="auto"/>
            </w:tcBorders>
          </w:tcPr>
          <w:p w:rsidR="00004020" w:rsidRDefault="00004020" w:rsidP="00004020"/>
        </w:tc>
      </w:tr>
      <w:tr w:rsidR="0000402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0" w:rsidRDefault="00004020" w:rsidP="00004020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0" w:rsidRDefault="00004020" w:rsidP="00004020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0" w:rsidRDefault="00004020" w:rsidP="00004020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0" w:rsidRDefault="00004020" w:rsidP="00004020"/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39" w:type="dxa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52" w:type="dxa"/>
            <w:gridSpan w:val="3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Default="00004020" w:rsidP="00004020">
            <w:r>
              <w:t>ACADEMIC TEAMS (Include leadership positions, awards, honors.)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39" w:type="dxa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52" w:type="dxa"/>
            <w:gridSpan w:val="3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Default="00004020" w:rsidP="00004020">
            <w:r>
              <w:t>VISUAL AND PERFORMING ARTS, JOURNALISM (Include leadership positions, awards, honors.)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39" w:type="dxa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52" w:type="dxa"/>
            <w:gridSpan w:val="3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Default="00004020" w:rsidP="00004020">
            <w:r w:rsidRPr="00004020">
              <w:rPr>
                <w:caps/>
              </w:rPr>
              <w:t>Community involvement, volunteer work</w:t>
            </w:r>
            <w:r>
              <w:t xml:space="preserve"> (Include yr/mo.)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>
            <w:pPr>
              <w:jc w:val="center"/>
            </w:pPr>
            <w:r>
              <w:t>9</w:t>
            </w:r>
          </w:p>
        </w:tc>
        <w:tc>
          <w:tcPr>
            <w:tcW w:w="563" w:type="dxa"/>
            <w:gridSpan w:val="2"/>
          </w:tcPr>
          <w:p w:rsidR="00004020" w:rsidRDefault="00004020" w:rsidP="00004020">
            <w:pPr>
              <w:jc w:val="center"/>
            </w:pPr>
            <w:r>
              <w:t>10</w:t>
            </w:r>
          </w:p>
        </w:tc>
        <w:tc>
          <w:tcPr>
            <w:tcW w:w="528" w:type="dxa"/>
            <w:gridSpan w:val="2"/>
          </w:tcPr>
          <w:p w:rsidR="00004020" w:rsidRDefault="00004020" w:rsidP="00004020">
            <w:pPr>
              <w:jc w:val="center"/>
            </w:pPr>
            <w:r>
              <w:t>11</w:t>
            </w:r>
          </w:p>
        </w:tc>
        <w:tc>
          <w:tcPr>
            <w:tcW w:w="528" w:type="dxa"/>
          </w:tcPr>
          <w:p w:rsidR="00004020" w:rsidRDefault="00004020" w:rsidP="00004020">
            <w:pPr>
              <w:jc w:val="center"/>
            </w:pPr>
            <w:r>
              <w:t>12</w:t>
            </w:r>
          </w:p>
        </w:tc>
        <w:tc>
          <w:tcPr>
            <w:tcW w:w="7537" w:type="dxa"/>
          </w:tcPr>
          <w:p w:rsidR="00004020" w:rsidRPr="00004020" w:rsidRDefault="00004020" w:rsidP="00004020">
            <w:pPr>
              <w:rPr>
                <w:caps/>
              </w:rPr>
            </w:pPr>
            <w:r w:rsidRPr="00004020">
              <w:rPr>
                <w:caps/>
              </w:rPr>
              <w:t>Special interests, hobbies, talents, skills</w:t>
            </w:r>
          </w:p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  <w:tr w:rsidR="00004020">
        <w:tc>
          <w:tcPr>
            <w:tcW w:w="492" w:type="dxa"/>
          </w:tcPr>
          <w:p w:rsidR="00004020" w:rsidRDefault="00004020" w:rsidP="00004020"/>
        </w:tc>
        <w:tc>
          <w:tcPr>
            <w:tcW w:w="539" w:type="dxa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540" w:type="dxa"/>
            <w:gridSpan w:val="2"/>
          </w:tcPr>
          <w:p w:rsidR="00004020" w:rsidRDefault="00004020" w:rsidP="00004020"/>
        </w:tc>
        <w:tc>
          <w:tcPr>
            <w:tcW w:w="7537" w:type="dxa"/>
          </w:tcPr>
          <w:p w:rsidR="00004020" w:rsidRDefault="00004020" w:rsidP="00004020"/>
        </w:tc>
      </w:tr>
    </w:tbl>
    <w:p w:rsidR="00004020" w:rsidRDefault="00004020" w:rsidP="00004020"/>
    <w:p w:rsidR="00004020" w:rsidRPr="000865A2" w:rsidRDefault="00004020" w:rsidP="00004020">
      <w:pPr>
        <w:rPr>
          <w:b/>
        </w:rPr>
      </w:pPr>
      <w:r w:rsidRPr="000865A2">
        <w:rPr>
          <w:b/>
        </w:rPr>
        <w:t>Other awards, honors, and notable experiences</w:t>
      </w:r>
      <w:r w:rsidR="000865A2" w:rsidRPr="000865A2">
        <w:rPr>
          <w:b/>
        </w:rPr>
        <w:t xml:space="preserve">: </w:t>
      </w:r>
    </w:p>
    <w:p w:rsidR="00004020" w:rsidRPr="000865A2" w:rsidRDefault="00004020" w:rsidP="00004020"/>
    <w:p w:rsidR="00004020" w:rsidRPr="000865A2" w:rsidRDefault="00004020" w:rsidP="00004020"/>
    <w:p w:rsidR="00004020" w:rsidRPr="000865A2" w:rsidRDefault="00004020" w:rsidP="00004020"/>
    <w:p w:rsidR="00004020" w:rsidRPr="000865A2" w:rsidRDefault="00004020" w:rsidP="00004020"/>
    <w:p w:rsidR="00004020" w:rsidRPr="000865A2" w:rsidRDefault="00004020" w:rsidP="00004020"/>
    <w:p w:rsidR="00004020" w:rsidRPr="000865A2" w:rsidRDefault="00004020" w:rsidP="00004020"/>
    <w:p w:rsidR="000865A2" w:rsidRDefault="00004020" w:rsidP="00004020">
      <w:r w:rsidRPr="000865A2">
        <w:t>Signature of Applicant</w:t>
      </w:r>
      <w:proofErr w:type="gramStart"/>
      <w:r w:rsidR="000865A2">
        <w:t>:_</w:t>
      </w:r>
      <w:proofErr w:type="gramEnd"/>
      <w:r w:rsidR="000865A2">
        <w:t xml:space="preserve">____________________________ </w:t>
      </w:r>
      <w:r w:rsidRPr="000865A2">
        <w:t>Date</w:t>
      </w:r>
      <w:r w:rsidR="000865A2">
        <w:t>:______________</w:t>
      </w:r>
      <w:r w:rsidRPr="000865A2">
        <w:tab/>
      </w:r>
      <w:r w:rsidRPr="000865A2">
        <w:tab/>
      </w:r>
    </w:p>
    <w:p w:rsidR="000865A2" w:rsidRDefault="000865A2" w:rsidP="00004020"/>
    <w:p w:rsidR="000865A2" w:rsidRDefault="000865A2" w:rsidP="00004020">
      <w:r>
        <w:t>Print Applicant Name</w:t>
      </w:r>
      <w:proofErr w:type="gramStart"/>
      <w:r>
        <w:t>:_</w:t>
      </w:r>
      <w:proofErr w:type="gramEnd"/>
      <w:r>
        <w:t>_________________________________</w:t>
      </w:r>
    </w:p>
    <w:p w:rsidR="000865A2" w:rsidRDefault="000865A2" w:rsidP="00004020"/>
    <w:p w:rsidR="00004020" w:rsidRPr="000865A2" w:rsidRDefault="00004020" w:rsidP="00004020">
      <w:r w:rsidRPr="000865A2">
        <w:t>Signature of Parent/Guardian</w:t>
      </w:r>
      <w:proofErr w:type="gramStart"/>
      <w:r w:rsidR="000865A2">
        <w:t>:_</w:t>
      </w:r>
      <w:proofErr w:type="gramEnd"/>
      <w:r w:rsidR="000865A2">
        <w:t>_______________________ D</w:t>
      </w:r>
      <w:r w:rsidRPr="000865A2">
        <w:t>ate</w:t>
      </w:r>
      <w:r w:rsidR="000865A2">
        <w:t>:______________</w:t>
      </w:r>
      <w:r w:rsidR="000865A2" w:rsidRPr="000865A2">
        <w:t xml:space="preserve"> </w:t>
      </w:r>
    </w:p>
    <w:p w:rsidR="00004020" w:rsidRDefault="00004020" w:rsidP="00004020"/>
    <w:p w:rsidR="000865A2" w:rsidRDefault="000865A2" w:rsidP="00004020">
      <w:r>
        <w:t>Print Parent/Guardian Name</w:t>
      </w:r>
      <w:proofErr w:type="gramStart"/>
      <w:r>
        <w:t>:_</w:t>
      </w:r>
      <w:proofErr w:type="gramEnd"/>
      <w:r>
        <w:t>______________________________</w:t>
      </w:r>
    </w:p>
    <w:p w:rsidR="00004020" w:rsidRDefault="00004020" w:rsidP="00004020"/>
    <w:p w:rsidR="000865A2" w:rsidRDefault="000865A2">
      <w:r>
        <w:br w:type="page"/>
      </w:r>
    </w:p>
    <w:p w:rsidR="00004020" w:rsidRDefault="00004020" w:rsidP="00004020"/>
    <w:p w:rsidR="00004020" w:rsidRDefault="00004020" w:rsidP="00004020">
      <w:r>
        <w:t>Please remember to include with this application form:</w:t>
      </w:r>
      <w:r w:rsidR="00F354A0">
        <w:tab/>
      </w:r>
      <w:r w:rsidR="00F354A0">
        <w:tab/>
      </w:r>
      <w:r w:rsidR="00F354A0">
        <w:tab/>
      </w:r>
      <w:r w:rsidR="00F354A0">
        <w:tab/>
      </w:r>
      <w:r w:rsidR="00F354A0">
        <w:tab/>
      </w:r>
      <w:r w:rsidR="00F354A0">
        <w:tab/>
      </w:r>
    </w:p>
    <w:p w:rsidR="00004020" w:rsidRDefault="00F354A0" w:rsidP="00004020">
      <w:pPr>
        <w:ind w:left="360"/>
      </w:pPr>
      <w:r>
        <w:t>__</w:t>
      </w:r>
      <w:r w:rsidR="00004020">
        <w:tab/>
      </w:r>
      <w:proofErr w:type="gramStart"/>
      <w:r w:rsidR="00004020">
        <w:t>One</w:t>
      </w:r>
      <w:proofErr w:type="gramEnd"/>
      <w:r w:rsidR="00004020">
        <w:t xml:space="preserve"> letter of recommendation</w:t>
      </w:r>
    </w:p>
    <w:p w:rsidR="00004020" w:rsidRDefault="00F354A0" w:rsidP="00004020">
      <w:pPr>
        <w:ind w:left="360"/>
      </w:pPr>
      <w:r>
        <w:t>__</w:t>
      </w:r>
      <w:r w:rsidR="00004020">
        <w:tab/>
      </w:r>
      <w:proofErr w:type="gramStart"/>
      <w:r w:rsidR="00004020">
        <w:t>An</w:t>
      </w:r>
      <w:proofErr w:type="gramEnd"/>
      <w:r w:rsidR="00004020">
        <w:t xml:space="preserve"> official transcript</w:t>
      </w:r>
    </w:p>
    <w:p w:rsidR="00004020" w:rsidRDefault="00F354A0" w:rsidP="00004020">
      <w:pPr>
        <w:ind w:left="360"/>
      </w:pPr>
      <w:r>
        <w:t>__</w:t>
      </w:r>
      <w:r w:rsidR="00004020">
        <w:tab/>
      </w:r>
      <w:proofErr w:type="gramStart"/>
      <w:r w:rsidR="00004020">
        <w:t>Two</w:t>
      </w:r>
      <w:proofErr w:type="gramEnd"/>
      <w:r w:rsidR="00004020">
        <w:t xml:space="preserve"> essays</w:t>
      </w:r>
      <w:r w:rsidR="000301E3">
        <w:t xml:space="preserve"> MUST BE INCLUDED</w:t>
      </w:r>
    </w:p>
    <w:p w:rsidR="000865A2" w:rsidRDefault="000865A2" w:rsidP="00004020">
      <w:pPr>
        <w:rPr>
          <w:u w:val="single"/>
        </w:rPr>
      </w:pPr>
    </w:p>
    <w:p w:rsidR="00004020" w:rsidRPr="009A0C98" w:rsidRDefault="00004020" w:rsidP="00004020">
      <w:pPr>
        <w:rPr>
          <w:u w:val="single"/>
        </w:rPr>
      </w:pPr>
      <w:r w:rsidRPr="009A0C98">
        <w:rPr>
          <w:u w:val="single"/>
        </w:rPr>
        <w:t xml:space="preserve">Essay #1: Describe in 250 words or less your proudest achievement. </w:t>
      </w:r>
    </w:p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Pr="009A0C98" w:rsidRDefault="00004020" w:rsidP="00004020">
      <w:pPr>
        <w:rPr>
          <w:u w:val="single"/>
        </w:rPr>
      </w:pPr>
      <w:r w:rsidRPr="009A0C98">
        <w:rPr>
          <w:u w:val="single"/>
        </w:rPr>
        <w:t>Essay #2: Describe in 250 words or less three aspects of your life in which your Chinese heritage has played a role. If possible, sign your name in Chinese characters.</w:t>
      </w:r>
    </w:p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004020" w:rsidRDefault="00004020" w:rsidP="00004020"/>
    <w:p w:rsidR="007516DC" w:rsidRDefault="007516DC" w:rsidP="00004020"/>
    <w:p w:rsidR="007516DC" w:rsidRDefault="007516DC" w:rsidP="00004020"/>
    <w:p w:rsidR="007516DC" w:rsidRDefault="007516DC" w:rsidP="00004020"/>
    <w:p w:rsidR="007516DC" w:rsidRDefault="007516DC" w:rsidP="00004020"/>
    <w:p w:rsidR="007516DC" w:rsidRDefault="007516DC" w:rsidP="00004020">
      <w:r>
        <w:t>You may also submit your application by mail to:</w:t>
      </w:r>
    </w:p>
    <w:p w:rsidR="000865A2" w:rsidRDefault="000865A2" w:rsidP="00004020"/>
    <w:p w:rsidR="007516DC" w:rsidRDefault="007516DC" w:rsidP="00004020">
      <w:r>
        <w:t>Chinese Cultural Society of Stockton</w:t>
      </w:r>
    </w:p>
    <w:p w:rsidR="007516DC" w:rsidRDefault="007516DC" w:rsidP="00004020">
      <w:r>
        <w:t>Attn: Scholarship Chair</w:t>
      </w:r>
    </w:p>
    <w:p w:rsidR="007516DC" w:rsidRDefault="007516DC" w:rsidP="00004020">
      <w:r>
        <w:t>P.O. Box 692035</w:t>
      </w:r>
    </w:p>
    <w:p w:rsidR="007516DC" w:rsidRDefault="007516DC" w:rsidP="00004020">
      <w:r>
        <w:t>Stockton, CA  95269-2035</w:t>
      </w:r>
    </w:p>
    <w:p w:rsidR="007516DC" w:rsidRDefault="007516DC" w:rsidP="00004020"/>
    <w:p w:rsidR="007516DC" w:rsidRDefault="007516DC" w:rsidP="00004020">
      <w:r>
        <w:t>(Only one application is needed to be considered for all CCSS scholarships</w:t>
      </w:r>
      <w:r w:rsidR="00513D5A">
        <w:t xml:space="preserve"> being</w:t>
      </w:r>
      <w:r>
        <w:t xml:space="preserve"> awarded.)</w:t>
      </w:r>
    </w:p>
    <w:sectPr w:rsidR="007516DC" w:rsidSect="00004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FD" w:rsidRDefault="00B120FD">
      <w:r>
        <w:separator/>
      </w:r>
    </w:p>
  </w:endnote>
  <w:endnote w:type="continuationSeparator" w:id="0">
    <w:p w:rsidR="00B120FD" w:rsidRDefault="00B1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FD" w:rsidRDefault="00B120FD">
      <w:r>
        <w:separator/>
      </w:r>
    </w:p>
  </w:footnote>
  <w:footnote w:type="continuationSeparator" w:id="0">
    <w:p w:rsidR="00B120FD" w:rsidRDefault="00B12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20" w:rsidRDefault="00004020" w:rsidP="00004020">
    <w:pPr>
      <w:pStyle w:val="Header"/>
    </w:pPr>
    <w:r>
      <w:t xml:space="preserve">Name _______________________________   </w:t>
    </w:r>
    <w:r>
      <w:tab/>
      <w:t xml:space="preserve">            Page </w:t>
    </w:r>
    <w:r w:rsidR="00DE4B4A">
      <w:fldChar w:fldCharType="begin"/>
    </w:r>
    <w:r>
      <w:instrText xml:space="preserve"> PAGE </w:instrText>
    </w:r>
    <w:r w:rsidR="00DE4B4A">
      <w:fldChar w:fldCharType="separate"/>
    </w:r>
    <w:r w:rsidR="00E26006">
      <w:rPr>
        <w:noProof/>
      </w:rPr>
      <w:t>1</w:t>
    </w:r>
    <w:r w:rsidR="00DE4B4A">
      <w:fldChar w:fldCharType="end"/>
    </w:r>
    <w:r>
      <w:t xml:space="preserve"> of </w:t>
    </w:r>
    <w:fldSimple w:instr=" NUMPAGES ">
      <w:r w:rsidR="00E26006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A79"/>
    <w:multiLevelType w:val="hybridMultilevel"/>
    <w:tmpl w:val="697C1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50438"/>
    <w:multiLevelType w:val="multilevel"/>
    <w:tmpl w:val="697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F2981"/>
    <w:multiLevelType w:val="hybridMultilevel"/>
    <w:tmpl w:val="EFF898CC"/>
    <w:lvl w:ilvl="0" w:tplc="C4D238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A01"/>
    <w:rsid w:val="0000054D"/>
    <w:rsid w:val="00004020"/>
    <w:rsid w:val="000301E3"/>
    <w:rsid w:val="000865A2"/>
    <w:rsid w:val="001304BF"/>
    <w:rsid w:val="002F1EE3"/>
    <w:rsid w:val="00346603"/>
    <w:rsid w:val="003C60AE"/>
    <w:rsid w:val="00513D5A"/>
    <w:rsid w:val="005C4A01"/>
    <w:rsid w:val="005F07E2"/>
    <w:rsid w:val="0061482B"/>
    <w:rsid w:val="006B6552"/>
    <w:rsid w:val="007516DC"/>
    <w:rsid w:val="00797DD5"/>
    <w:rsid w:val="007F1550"/>
    <w:rsid w:val="008C7CEC"/>
    <w:rsid w:val="00937FB9"/>
    <w:rsid w:val="00B120FD"/>
    <w:rsid w:val="00B32FBF"/>
    <w:rsid w:val="00BA4D2F"/>
    <w:rsid w:val="00BD50DF"/>
    <w:rsid w:val="00C4366F"/>
    <w:rsid w:val="00DC2CAB"/>
    <w:rsid w:val="00DE4B4A"/>
    <w:rsid w:val="00E26006"/>
    <w:rsid w:val="00F21B6E"/>
    <w:rsid w:val="00F354A0"/>
    <w:rsid w:val="00F8612E"/>
    <w:rsid w:val="00FC16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Grid"/>
    <w:rsid w:val="004E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9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F1E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1E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Grid"/>
    <w:rsid w:val="004E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9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D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F1E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1EE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AppData\Local\Microsoft\Windows\INetCache\IE\ZSHYEVD5\2015%20Schola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Scholarship Application Form.dotx</Template>
  <TotalTime>0</TotalTime>
  <Pages>4</Pages>
  <Words>572</Words>
  <Characters>3116</Characters>
  <Application>Microsoft Office Word</Application>
  <DocSecurity>0</DocSecurity>
  <Lines>519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mw</dc:creator>
  <cp:lastModifiedBy>cchen</cp:lastModifiedBy>
  <cp:revision>2</cp:revision>
  <cp:lastPrinted>2016-03-03T21:56:00Z</cp:lastPrinted>
  <dcterms:created xsi:type="dcterms:W3CDTF">2016-03-04T18:38:00Z</dcterms:created>
  <dcterms:modified xsi:type="dcterms:W3CDTF">2016-03-04T18:38:00Z</dcterms:modified>
</cp:coreProperties>
</file>